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2F" w:rsidRPr="002B0C35" w:rsidRDefault="0048552F" w:rsidP="00A478A4">
      <w:pPr>
        <w:spacing w:line="240" w:lineRule="auto"/>
        <w:jc w:val="center"/>
        <w:rPr>
          <w:rFonts w:ascii="Arial" w:hAnsi="Arial" w:cs="Arial"/>
          <w:b/>
        </w:rPr>
      </w:pPr>
      <w:r w:rsidRPr="002B0C35">
        <w:rPr>
          <w:rFonts w:ascii="Arial" w:hAnsi="Arial" w:cs="Arial"/>
          <w:b/>
        </w:rPr>
        <w:t>REGULAMIN KONKURSU – I I edycja</w:t>
      </w:r>
    </w:p>
    <w:p w:rsidR="0048552F" w:rsidRPr="002B0C35" w:rsidRDefault="0048552F" w:rsidP="00A478A4">
      <w:pPr>
        <w:spacing w:line="240" w:lineRule="auto"/>
        <w:jc w:val="center"/>
        <w:rPr>
          <w:rFonts w:ascii="Arial" w:hAnsi="Arial" w:cs="Arial"/>
          <w:b/>
        </w:rPr>
      </w:pPr>
      <w:r w:rsidRPr="002B0C35">
        <w:rPr>
          <w:rFonts w:ascii="Arial" w:hAnsi="Arial" w:cs="Arial"/>
          <w:b/>
        </w:rPr>
        <w:t>,,ZDROWE ŻYWIENIE – INWESTYCJA NA CAŁE ŻYCIE”</w:t>
      </w:r>
    </w:p>
    <w:p w:rsidR="0048552F" w:rsidRPr="002B0C35" w:rsidRDefault="0048552F" w:rsidP="00A478A4">
      <w:pPr>
        <w:spacing w:line="240" w:lineRule="auto"/>
        <w:jc w:val="center"/>
        <w:rPr>
          <w:rFonts w:ascii="Arial" w:hAnsi="Arial" w:cs="Arial"/>
          <w:b/>
        </w:rPr>
      </w:pPr>
    </w:p>
    <w:p w:rsidR="0048552F" w:rsidRPr="002B0C35" w:rsidRDefault="0048552F" w:rsidP="002B0C35">
      <w:pPr>
        <w:pStyle w:val="ListParagraph"/>
        <w:numPr>
          <w:ilvl w:val="0"/>
          <w:numId w:val="1"/>
        </w:numPr>
        <w:spacing w:line="240" w:lineRule="auto"/>
        <w:ind w:left="567"/>
        <w:jc w:val="both"/>
        <w:rPr>
          <w:rFonts w:ascii="Arial" w:hAnsi="Arial" w:cs="Arial"/>
          <w:b/>
        </w:rPr>
      </w:pPr>
      <w:r w:rsidRPr="002B0C35">
        <w:rPr>
          <w:rFonts w:ascii="Arial" w:hAnsi="Arial" w:cs="Arial"/>
          <w:b/>
        </w:rPr>
        <w:t>Organizatorem Konkursu jest Zespół Szkół Spo</w:t>
      </w:r>
      <w:r>
        <w:rPr>
          <w:rFonts w:ascii="Arial" w:hAnsi="Arial" w:cs="Arial"/>
          <w:b/>
        </w:rPr>
        <w:t>żywczych i Hotelarskich</w:t>
      </w:r>
      <w:r w:rsidRPr="002B0C35">
        <w:rPr>
          <w:rFonts w:ascii="Arial" w:hAnsi="Arial" w:cs="Arial"/>
          <w:b/>
        </w:rPr>
        <w:t>, Wydział Zdrowia i Polityki Społecznej w Radomiu oraz Radomski Ośrodek Doskonalenia Nauczycieli w Radomiu</w:t>
      </w:r>
    </w:p>
    <w:p w:rsidR="0048552F" w:rsidRPr="002B0C35" w:rsidRDefault="0048552F" w:rsidP="00A478A4">
      <w:pPr>
        <w:spacing w:line="240" w:lineRule="auto"/>
        <w:rPr>
          <w:rFonts w:ascii="Arial" w:hAnsi="Arial" w:cs="Arial"/>
          <w:b/>
        </w:rPr>
      </w:pPr>
      <w:r w:rsidRPr="002B0C35">
        <w:rPr>
          <w:rFonts w:ascii="Arial" w:hAnsi="Arial" w:cs="Arial"/>
          <w:b/>
        </w:rPr>
        <w:t xml:space="preserve">    2. Cele Konkursu:</w:t>
      </w:r>
    </w:p>
    <w:p w:rsidR="0048552F" w:rsidRPr="002B0C35" w:rsidRDefault="0048552F" w:rsidP="00A478A4">
      <w:pPr>
        <w:spacing w:line="240" w:lineRule="auto"/>
        <w:ind w:left="567" w:hanging="567"/>
        <w:rPr>
          <w:rFonts w:ascii="Arial" w:hAnsi="Arial" w:cs="Arial"/>
        </w:rPr>
      </w:pPr>
      <w:r w:rsidRPr="002B0C35">
        <w:rPr>
          <w:rFonts w:ascii="Arial" w:hAnsi="Arial" w:cs="Arial"/>
        </w:rPr>
        <w:t xml:space="preserve">         - rozwijanie zainteresowań uczniów szkół gimnazjalnych żywieniem i jego           skutkami,</w:t>
      </w:r>
    </w:p>
    <w:p w:rsidR="0048552F" w:rsidRPr="002B0C35" w:rsidRDefault="0048552F" w:rsidP="00A478A4">
      <w:pPr>
        <w:spacing w:line="240" w:lineRule="auto"/>
        <w:ind w:left="567" w:hanging="567"/>
        <w:rPr>
          <w:rFonts w:ascii="Arial" w:hAnsi="Arial" w:cs="Arial"/>
        </w:rPr>
      </w:pPr>
      <w:r w:rsidRPr="002B0C35">
        <w:rPr>
          <w:rFonts w:ascii="Arial" w:hAnsi="Arial" w:cs="Arial"/>
        </w:rPr>
        <w:t xml:space="preserve">        - upowszechnianie wzorców racjonalnego żywienia i promocja zdrowia,</w:t>
      </w:r>
    </w:p>
    <w:p w:rsidR="0048552F" w:rsidRPr="002B0C35" w:rsidRDefault="0048552F" w:rsidP="00A478A4">
      <w:pPr>
        <w:spacing w:line="240" w:lineRule="auto"/>
        <w:ind w:left="567" w:hanging="567"/>
        <w:rPr>
          <w:rFonts w:ascii="Arial" w:hAnsi="Arial" w:cs="Arial"/>
        </w:rPr>
      </w:pPr>
      <w:r w:rsidRPr="002B0C35">
        <w:rPr>
          <w:rFonts w:ascii="Arial" w:hAnsi="Arial" w:cs="Arial"/>
        </w:rPr>
        <w:t xml:space="preserve">        - kształtowanie prawidłowych nawyków żywieniowych,</w:t>
      </w:r>
    </w:p>
    <w:p w:rsidR="0048552F" w:rsidRPr="002B0C35" w:rsidRDefault="0048552F" w:rsidP="00A478A4">
      <w:pPr>
        <w:spacing w:line="240" w:lineRule="auto"/>
        <w:ind w:left="567" w:hanging="567"/>
        <w:rPr>
          <w:rFonts w:ascii="Arial" w:hAnsi="Arial" w:cs="Arial"/>
        </w:rPr>
      </w:pPr>
      <w:r w:rsidRPr="002B0C35">
        <w:rPr>
          <w:rFonts w:ascii="Arial" w:hAnsi="Arial" w:cs="Arial"/>
        </w:rPr>
        <w:t xml:space="preserve">        - zapobieganie otyłości i nadwadze,</w:t>
      </w:r>
    </w:p>
    <w:p w:rsidR="0048552F" w:rsidRPr="002B0C35" w:rsidRDefault="0048552F" w:rsidP="00A478A4">
      <w:pPr>
        <w:spacing w:line="240" w:lineRule="auto"/>
        <w:ind w:left="567" w:hanging="567"/>
        <w:rPr>
          <w:rFonts w:ascii="Arial" w:hAnsi="Arial" w:cs="Arial"/>
        </w:rPr>
      </w:pPr>
      <w:r w:rsidRPr="002B0C35">
        <w:rPr>
          <w:rFonts w:ascii="Arial" w:hAnsi="Arial" w:cs="Arial"/>
        </w:rPr>
        <w:t xml:space="preserve">        - promowanie zdrowego stylu życia,</w:t>
      </w:r>
    </w:p>
    <w:p w:rsidR="0048552F" w:rsidRPr="002B0C35" w:rsidRDefault="0048552F" w:rsidP="00A478A4">
      <w:pPr>
        <w:spacing w:line="240" w:lineRule="auto"/>
        <w:ind w:left="567" w:hanging="567"/>
        <w:rPr>
          <w:rFonts w:ascii="Arial" w:hAnsi="Arial" w:cs="Arial"/>
        </w:rPr>
      </w:pPr>
      <w:r w:rsidRPr="002B0C35">
        <w:rPr>
          <w:rFonts w:ascii="Arial" w:hAnsi="Arial" w:cs="Arial"/>
        </w:rPr>
        <w:t xml:space="preserve">        - nawiązanie współpracy pomiędzy szkołami,</w:t>
      </w:r>
    </w:p>
    <w:p w:rsidR="0048552F" w:rsidRPr="002B0C35" w:rsidRDefault="0048552F" w:rsidP="00A478A4">
      <w:pPr>
        <w:spacing w:line="240" w:lineRule="auto"/>
        <w:ind w:left="567" w:hanging="567"/>
        <w:rPr>
          <w:rFonts w:ascii="Arial" w:hAnsi="Arial" w:cs="Arial"/>
        </w:rPr>
      </w:pPr>
      <w:r w:rsidRPr="002B0C35">
        <w:rPr>
          <w:rFonts w:ascii="Arial" w:hAnsi="Arial" w:cs="Arial"/>
        </w:rPr>
        <w:t xml:space="preserve">        - promocja szkoły wśród gimnazjalistów.</w:t>
      </w:r>
    </w:p>
    <w:p w:rsidR="0048552F" w:rsidRPr="002B0C35" w:rsidRDefault="0048552F" w:rsidP="00A478A4">
      <w:pPr>
        <w:spacing w:line="240" w:lineRule="auto"/>
        <w:ind w:left="567" w:hanging="567"/>
        <w:rPr>
          <w:rFonts w:ascii="Arial" w:hAnsi="Arial" w:cs="Arial"/>
          <w:b/>
        </w:rPr>
      </w:pPr>
      <w:r w:rsidRPr="002B0C35">
        <w:rPr>
          <w:rFonts w:ascii="Arial" w:hAnsi="Arial" w:cs="Arial"/>
          <w:b/>
        </w:rPr>
        <w:t>3. Warunki uczestnictwa, harmonogram.</w:t>
      </w:r>
    </w:p>
    <w:p w:rsidR="0048552F" w:rsidRPr="002B0C35" w:rsidRDefault="0048552F" w:rsidP="00A478A4">
      <w:pPr>
        <w:spacing w:line="240" w:lineRule="auto"/>
        <w:ind w:left="567" w:hanging="567"/>
        <w:rPr>
          <w:rFonts w:ascii="Arial" w:hAnsi="Arial" w:cs="Arial"/>
        </w:rPr>
      </w:pPr>
      <w:r w:rsidRPr="002B0C35">
        <w:rPr>
          <w:rFonts w:ascii="Arial" w:hAnsi="Arial" w:cs="Arial"/>
        </w:rPr>
        <w:t xml:space="preserve">       - uczestnikiem Konkursu może być każdy uczeń gimnazjum z klas I-III z terenu Radomia i regionu radomskiego,</w:t>
      </w:r>
    </w:p>
    <w:p w:rsidR="0048552F" w:rsidRPr="002B0C35" w:rsidRDefault="0048552F" w:rsidP="00371075">
      <w:pPr>
        <w:spacing w:line="240" w:lineRule="auto"/>
        <w:ind w:left="567" w:hanging="567"/>
        <w:rPr>
          <w:rFonts w:ascii="Arial" w:hAnsi="Arial" w:cs="Arial"/>
        </w:rPr>
      </w:pPr>
      <w:r w:rsidRPr="002B0C35">
        <w:rPr>
          <w:rFonts w:ascii="Arial" w:hAnsi="Arial" w:cs="Arial"/>
        </w:rPr>
        <w:t xml:space="preserve">       - </w:t>
      </w:r>
      <w:r w:rsidRPr="002B0C35">
        <w:rPr>
          <w:rFonts w:ascii="Arial" w:hAnsi="Arial" w:cs="Arial"/>
          <w:u w:val="single"/>
        </w:rPr>
        <w:t xml:space="preserve">zgłoszenia szkół pocztą, telefonicznie lub na adres </w:t>
      </w:r>
      <w:hyperlink r:id="rId5" w:history="1">
        <w:r w:rsidRPr="002B0C35">
          <w:rPr>
            <w:rStyle w:val="Hyperlink"/>
            <w:rFonts w:ascii="Arial" w:hAnsi="Arial" w:cs="Arial"/>
          </w:rPr>
          <w:t>halina@add-art.pl</w:t>
        </w:r>
      </w:hyperlink>
      <w:r w:rsidRPr="002B0C35">
        <w:rPr>
          <w:rFonts w:ascii="Arial" w:hAnsi="Arial" w:cs="Arial"/>
        </w:rPr>
        <w:t xml:space="preserve"> </w:t>
      </w:r>
      <w:r w:rsidRPr="002B0C35">
        <w:rPr>
          <w:rFonts w:ascii="Arial" w:hAnsi="Arial" w:cs="Arial"/>
          <w:b/>
          <w:u w:val="single"/>
        </w:rPr>
        <w:t>do 18. 11. 2013r.</w:t>
      </w:r>
      <w:r w:rsidRPr="002B0C35">
        <w:rPr>
          <w:rFonts w:ascii="Arial" w:hAnsi="Arial" w:cs="Arial"/>
        </w:rPr>
        <w:t xml:space="preserve">    </w:t>
      </w:r>
    </w:p>
    <w:p w:rsidR="0048552F" w:rsidRPr="002B0C35" w:rsidRDefault="0048552F" w:rsidP="00371075">
      <w:pPr>
        <w:spacing w:line="240" w:lineRule="auto"/>
        <w:ind w:left="567" w:hanging="567"/>
        <w:rPr>
          <w:rFonts w:ascii="Arial" w:hAnsi="Arial" w:cs="Arial"/>
        </w:rPr>
      </w:pPr>
      <w:r w:rsidRPr="002B0C35">
        <w:rPr>
          <w:rFonts w:ascii="Arial" w:hAnsi="Arial" w:cs="Arial"/>
        </w:rPr>
        <w:t xml:space="preserve">      - Konkurs jest dwuetapowy:</w:t>
      </w:r>
    </w:p>
    <w:p w:rsidR="0048552F" w:rsidRPr="002B0C35" w:rsidRDefault="0048552F" w:rsidP="00A478A4">
      <w:pPr>
        <w:spacing w:line="240" w:lineRule="auto"/>
        <w:ind w:left="567" w:hanging="567"/>
        <w:rPr>
          <w:rFonts w:ascii="Arial" w:hAnsi="Arial" w:cs="Arial"/>
        </w:rPr>
      </w:pPr>
      <w:r w:rsidRPr="002B0C35">
        <w:rPr>
          <w:rFonts w:ascii="Arial" w:hAnsi="Arial" w:cs="Arial"/>
        </w:rPr>
        <w:t xml:space="preserve">      - w obydwu etapach uczniowie startują indywidualnie,</w:t>
      </w:r>
    </w:p>
    <w:p w:rsidR="0048552F" w:rsidRPr="002B0C35" w:rsidRDefault="0048552F" w:rsidP="00A478A4">
      <w:pPr>
        <w:spacing w:line="240" w:lineRule="auto"/>
        <w:ind w:left="567" w:hanging="567"/>
        <w:rPr>
          <w:rFonts w:ascii="Arial" w:hAnsi="Arial" w:cs="Arial"/>
        </w:rPr>
      </w:pPr>
      <w:r w:rsidRPr="002B0C35">
        <w:rPr>
          <w:rFonts w:ascii="Arial" w:hAnsi="Arial" w:cs="Arial"/>
        </w:rPr>
        <w:t xml:space="preserve">        </w:t>
      </w:r>
      <w:r w:rsidRPr="002B0C35">
        <w:rPr>
          <w:rFonts w:ascii="Arial" w:hAnsi="Arial" w:cs="Arial"/>
          <w:b/>
        </w:rPr>
        <w:t>I etap</w:t>
      </w:r>
      <w:r w:rsidRPr="002B0C35">
        <w:rPr>
          <w:rFonts w:ascii="Arial" w:hAnsi="Arial" w:cs="Arial"/>
        </w:rPr>
        <w:t xml:space="preserve"> – </w:t>
      </w:r>
      <w:r w:rsidRPr="002B0C35">
        <w:rPr>
          <w:rFonts w:ascii="Arial" w:hAnsi="Arial" w:cs="Arial"/>
          <w:u w:val="single"/>
        </w:rPr>
        <w:t>szkolny – do 15 listopada  2013r. – dwóch</w:t>
      </w:r>
      <w:r>
        <w:rPr>
          <w:rFonts w:ascii="Arial" w:hAnsi="Arial" w:cs="Arial"/>
          <w:u w:val="single"/>
        </w:rPr>
        <w:t>, trzech</w:t>
      </w:r>
      <w:r w:rsidRPr="002B0C35">
        <w:rPr>
          <w:rFonts w:ascii="Arial" w:hAnsi="Arial" w:cs="Arial"/>
          <w:u w:val="single"/>
        </w:rPr>
        <w:t xml:space="preserve"> finalistów</w:t>
      </w:r>
    </w:p>
    <w:p w:rsidR="0048552F" w:rsidRPr="002B0C35" w:rsidRDefault="0048552F" w:rsidP="00A478A4">
      <w:pPr>
        <w:spacing w:line="240" w:lineRule="auto"/>
        <w:ind w:left="567" w:hanging="567"/>
        <w:rPr>
          <w:rFonts w:ascii="Arial" w:hAnsi="Arial" w:cs="Arial"/>
          <w:vertAlign w:val="superscript"/>
        </w:rPr>
      </w:pPr>
      <w:r w:rsidRPr="002B0C35">
        <w:rPr>
          <w:rFonts w:ascii="Arial" w:hAnsi="Arial" w:cs="Arial"/>
          <w:b/>
        </w:rPr>
        <w:t xml:space="preserve">       II etap</w:t>
      </w:r>
      <w:r w:rsidRPr="002B0C35">
        <w:rPr>
          <w:rFonts w:ascii="Arial" w:hAnsi="Arial" w:cs="Arial"/>
        </w:rPr>
        <w:t xml:space="preserve"> – </w:t>
      </w:r>
      <w:r w:rsidRPr="002B0C35">
        <w:rPr>
          <w:rFonts w:ascii="Arial" w:hAnsi="Arial" w:cs="Arial"/>
          <w:u w:val="single"/>
        </w:rPr>
        <w:t>międzyszkolny  -  27 listopada 2013r. godz. 10</w:t>
      </w:r>
      <w:r w:rsidRPr="002B0C35">
        <w:rPr>
          <w:rFonts w:ascii="Arial" w:hAnsi="Arial" w:cs="Arial"/>
          <w:u w:val="single"/>
          <w:vertAlign w:val="superscript"/>
        </w:rPr>
        <w:t>00</w:t>
      </w:r>
    </w:p>
    <w:p w:rsidR="0048552F" w:rsidRPr="002B0C35" w:rsidRDefault="0048552F" w:rsidP="00A478A4">
      <w:pPr>
        <w:spacing w:line="240" w:lineRule="auto"/>
        <w:ind w:left="142"/>
        <w:jc w:val="both"/>
        <w:rPr>
          <w:rFonts w:ascii="Arial" w:hAnsi="Arial" w:cs="Arial"/>
        </w:rPr>
      </w:pPr>
      <w:r w:rsidRPr="002B0C35">
        <w:rPr>
          <w:rFonts w:ascii="Arial" w:hAnsi="Arial" w:cs="Arial"/>
        </w:rPr>
        <w:t>Szkolni Opiekunowie Konkursu mogą przeprowadzić eliminacje na podstawie pytań opracowanych przez siebie lub skorzystać z testów organizatora. Tematykę                           i sposób przeprowadzenia etapu szkolnego określa Szkolny Opiekun Konkursu                   w oparciu o  podstawę programową w zakresie żywienia, składników żywności                      i zdrowego stylu życia.</w:t>
      </w:r>
    </w:p>
    <w:p w:rsidR="0048552F" w:rsidRPr="002B0C35" w:rsidRDefault="0048552F" w:rsidP="00A478A4">
      <w:pPr>
        <w:spacing w:line="240" w:lineRule="auto"/>
        <w:ind w:left="567" w:hanging="567"/>
        <w:rPr>
          <w:rFonts w:ascii="Arial" w:hAnsi="Arial" w:cs="Arial"/>
          <w:b/>
        </w:rPr>
      </w:pPr>
      <w:r w:rsidRPr="002B0C35">
        <w:rPr>
          <w:rFonts w:ascii="Arial" w:hAnsi="Arial" w:cs="Arial"/>
          <w:b/>
        </w:rPr>
        <w:t>4.  Przebieg II - ego etapu</w:t>
      </w:r>
    </w:p>
    <w:p w:rsidR="0048552F" w:rsidRPr="002B0C35" w:rsidRDefault="0048552F" w:rsidP="00A478A4">
      <w:pPr>
        <w:spacing w:line="240" w:lineRule="auto"/>
        <w:ind w:left="426" w:hanging="426"/>
        <w:jc w:val="both"/>
        <w:rPr>
          <w:rFonts w:ascii="Arial" w:hAnsi="Arial" w:cs="Arial"/>
        </w:rPr>
      </w:pPr>
      <w:r w:rsidRPr="002B0C35">
        <w:rPr>
          <w:rFonts w:ascii="Arial" w:hAnsi="Arial" w:cs="Arial"/>
        </w:rPr>
        <w:t xml:space="preserve">       - finaliści I – ego etapu wraz z opiekunem zgłaszają się w ZSSiH w Radomiu ul. Armii Ludowej na 1  godzinę przed wyznaczonym terminem,</w:t>
      </w:r>
    </w:p>
    <w:p w:rsidR="0048552F" w:rsidRPr="002B0C35" w:rsidRDefault="0048552F" w:rsidP="00A478A4">
      <w:pPr>
        <w:spacing w:line="240" w:lineRule="auto"/>
        <w:ind w:left="426" w:hanging="426"/>
        <w:jc w:val="both"/>
        <w:rPr>
          <w:rFonts w:ascii="Arial" w:hAnsi="Arial" w:cs="Arial"/>
        </w:rPr>
      </w:pPr>
      <w:r w:rsidRPr="002B0C35">
        <w:rPr>
          <w:rFonts w:ascii="Arial" w:hAnsi="Arial" w:cs="Arial"/>
        </w:rPr>
        <w:t xml:space="preserve">      - uczestnicy zapoznają się i losują miejsca. Opiekunowie wybierają spośród siebie, drogą losowania dwóch nauczycieli do Komisji konkursowej,</w:t>
      </w:r>
    </w:p>
    <w:p w:rsidR="0048552F" w:rsidRPr="002B0C35" w:rsidRDefault="0048552F" w:rsidP="00A478A4">
      <w:pPr>
        <w:spacing w:line="240" w:lineRule="auto"/>
        <w:ind w:left="426" w:hanging="426"/>
        <w:jc w:val="both"/>
        <w:rPr>
          <w:rFonts w:ascii="Arial" w:hAnsi="Arial" w:cs="Arial"/>
        </w:rPr>
      </w:pPr>
      <w:r w:rsidRPr="002B0C35">
        <w:rPr>
          <w:rFonts w:ascii="Arial" w:hAnsi="Arial" w:cs="Arial"/>
        </w:rPr>
        <w:t xml:space="preserve">     - uczestnicy w ciągu 45 minut rozwiązują test składający się z 30 zadań, kodują test           i kopertę z danymi tym samym symbolem,</w:t>
      </w:r>
    </w:p>
    <w:p w:rsidR="0048552F" w:rsidRPr="002B0C35" w:rsidRDefault="0048552F" w:rsidP="00A478A4">
      <w:pPr>
        <w:spacing w:line="240" w:lineRule="auto"/>
        <w:ind w:left="426" w:hanging="426"/>
        <w:jc w:val="both"/>
        <w:rPr>
          <w:rFonts w:ascii="Arial" w:hAnsi="Arial" w:cs="Arial"/>
        </w:rPr>
      </w:pPr>
      <w:r w:rsidRPr="002B0C35">
        <w:rPr>
          <w:rFonts w:ascii="Arial" w:hAnsi="Arial" w:cs="Arial"/>
        </w:rPr>
        <w:t xml:space="preserve">     - w przerwie uczestnicy korzystają z poczęstunku,</w:t>
      </w:r>
    </w:p>
    <w:p w:rsidR="0048552F" w:rsidRPr="002B0C35" w:rsidRDefault="0048552F" w:rsidP="00A478A4">
      <w:pPr>
        <w:spacing w:line="240" w:lineRule="auto"/>
        <w:ind w:left="426" w:hanging="426"/>
        <w:jc w:val="both"/>
        <w:rPr>
          <w:rFonts w:ascii="Arial" w:hAnsi="Arial" w:cs="Arial"/>
        </w:rPr>
      </w:pPr>
      <w:r w:rsidRPr="002B0C35">
        <w:rPr>
          <w:rFonts w:ascii="Arial" w:hAnsi="Arial" w:cs="Arial"/>
        </w:rPr>
        <w:t xml:space="preserve">     - Komisja konkursowa bezpośrednio po zakończeniu II – ego etapu sprawdza testy           i ogłasza wyniki.</w:t>
      </w:r>
    </w:p>
    <w:p w:rsidR="0048552F" w:rsidRPr="002B0C35" w:rsidRDefault="0048552F" w:rsidP="00A478A4">
      <w:pPr>
        <w:spacing w:line="240" w:lineRule="auto"/>
        <w:jc w:val="both"/>
        <w:rPr>
          <w:rFonts w:ascii="Arial" w:hAnsi="Arial" w:cs="Arial"/>
          <w:b/>
        </w:rPr>
      </w:pPr>
      <w:r w:rsidRPr="002B0C35">
        <w:rPr>
          <w:rFonts w:ascii="Arial" w:hAnsi="Arial" w:cs="Arial"/>
          <w:b/>
        </w:rPr>
        <w:t>5.  Nagrody</w:t>
      </w:r>
    </w:p>
    <w:p w:rsidR="0048552F" w:rsidRPr="002B0C35" w:rsidRDefault="0048552F" w:rsidP="00A478A4">
      <w:pPr>
        <w:spacing w:line="240" w:lineRule="auto"/>
        <w:ind w:left="426" w:hanging="426"/>
        <w:jc w:val="both"/>
        <w:rPr>
          <w:rFonts w:ascii="Arial" w:hAnsi="Arial" w:cs="Arial"/>
        </w:rPr>
      </w:pPr>
      <w:r w:rsidRPr="002B0C35">
        <w:rPr>
          <w:rFonts w:ascii="Arial" w:hAnsi="Arial" w:cs="Arial"/>
        </w:rPr>
        <w:t xml:space="preserve">    - uczestnicy II – ego etapu  i ich opiekunowie otrzymują dyplomy uczestnictwa,</w:t>
      </w:r>
    </w:p>
    <w:p w:rsidR="0048552F" w:rsidRPr="002B0C35" w:rsidRDefault="0048552F" w:rsidP="00A478A4">
      <w:pPr>
        <w:spacing w:line="240" w:lineRule="auto"/>
        <w:ind w:left="426" w:hanging="426"/>
        <w:jc w:val="both"/>
        <w:rPr>
          <w:rFonts w:ascii="Arial" w:hAnsi="Arial" w:cs="Arial"/>
        </w:rPr>
      </w:pPr>
      <w:r w:rsidRPr="002B0C35">
        <w:rPr>
          <w:rFonts w:ascii="Arial" w:hAnsi="Arial" w:cs="Arial"/>
        </w:rPr>
        <w:t xml:space="preserve">    - laureaci – I, II, i III miejsce nagrody rzeczowe,</w:t>
      </w:r>
    </w:p>
    <w:p w:rsidR="0048552F" w:rsidRPr="002B0C35" w:rsidRDefault="0048552F" w:rsidP="00A478A4">
      <w:pPr>
        <w:spacing w:line="240" w:lineRule="auto"/>
        <w:ind w:left="426" w:hanging="426"/>
        <w:jc w:val="both"/>
        <w:rPr>
          <w:rFonts w:ascii="Arial" w:hAnsi="Arial" w:cs="Arial"/>
        </w:rPr>
      </w:pPr>
      <w:r w:rsidRPr="002B0C35">
        <w:rPr>
          <w:rFonts w:ascii="Arial" w:hAnsi="Arial" w:cs="Arial"/>
        </w:rPr>
        <w:t xml:space="preserve">     - uczestnicy II – ego etapu zainteresowani nauką w ZSSiH mają możliwość wzięcia udziału w lekcji otwartej z przedmiotów zawodowych (np. technologia gastronomiczna, obsługa konsumenta, dietetyka itp.).</w:t>
      </w:r>
    </w:p>
    <w:p w:rsidR="0048552F" w:rsidRPr="002B0C35" w:rsidRDefault="0048552F" w:rsidP="00A478A4">
      <w:pPr>
        <w:spacing w:line="240" w:lineRule="auto"/>
        <w:ind w:left="426" w:hanging="426"/>
        <w:rPr>
          <w:rFonts w:ascii="Arial" w:hAnsi="Arial" w:cs="Arial"/>
          <w:b/>
        </w:rPr>
      </w:pPr>
      <w:r w:rsidRPr="002B0C35">
        <w:rPr>
          <w:rFonts w:ascii="Arial" w:hAnsi="Arial" w:cs="Arial"/>
          <w:b/>
        </w:rPr>
        <w:t>6. Ustalenia końcowe</w:t>
      </w:r>
    </w:p>
    <w:p w:rsidR="0048552F" w:rsidRPr="002B0C35" w:rsidRDefault="0048552F" w:rsidP="00A478A4">
      <w:pPr>
        <w:spacing w:line="240" w:lineRule="auto"/>
        <w:ind w:left="426" w:hanging="426"/>
        <w:jc w:val="both"/>
        <w:rPr>
          <w:rFonts w:ascii="Arial" w:hAnsi="Arial" w:cs="Arial"/>
        </w:rPr>
      </w:pPr>
      <w:r w:rsidRPr="002B0C35">
        <w:rPr>
          <w:rFonts w:ascii="Arial" w:hAnsi="Arial" w:cs="Arial"/>
        </w:rPr>
        <w:t xml:space="preserve">    - organizator zastrzega sobie prawo do odwołania Konkursu z przyczyn losowych,</w:t>
      </w:r>
    </w:p>
    <w:p w:rsidR="0048552F" w:rsidRPr="002B0C35" w:rsidRDefault="0048552F" w:rsidP="00A478A4">
      <w:pPr>
        <w:spacing w:line="240" w:lineRule="auto"/>
        <w:ind w:left="426" w:hanging="426"/>
        <w:jc w:val="both"/>
        <w:rPr>
          <w:rFonts w:ascii="Arial" w:hAnsi="Arial" w:cs="Arial"/>
        </w:rPr>
      </w:pPr>
      <w:r w:rsidRPr="002B0C35">
        <w:rPr>
          <w:rFonts w:ascii="Arial" w:hAnsi="Arial" w:cs="Arial"/>
        </w:rPr>
        <w:t xml:space="preserve">   - w sytuacjach nieprzewidzianych regulaminem ostateczną decyzję podejmuje przewodniczący Komisji konkursowej,</w:t>
      </w:r>
    </w:p>
    <w:p w:rsidR="0048552F" w:rsidRPr="002B0C35" w:rsidRDefault="0048552F" w:rsidP="00A478A4">
      <w:pPr>
        <w:spacing w:line="240" w:lineRule="auto"/>
        <w:ind w:left="426" w:hanging="426"/>
        <w:jc w:val="both"/>
        <w:rPr>
          <w:rFonts w:ascii="Arial" w:hAnsi="Arial" w:cs="Arial"/>
        </w:rPr>
      </w:pPr>
      <w:r w:rsidRPr="002B0C35">
        <w:rPr>
          <w:rFonts w:ascii="Arial" w:hAnsi="Arial" w:cs="Arial"/>
        </w:rPr>
        <w:t xml:space="preserve">   - wydatki związane z dojazdem uczestników pokrywają zgłoszone szkoły,</w:t>
      </w:r>
    </w:p>
    <w:p w:rsidR="0048552F" w:rsidRPr="002B0C35" w:rsidRDefault="0048552F" w:rsidP="00A478A4">
      <w:pPr>
        <w:spacing w:line="240" w:lineRule="auto"/>
        <w:ind w:left="426" w:hanging="426"/>
        <w:jc w:val="both"/>
        <w:rPr>
          <w:rFonts w:ascii="Arial" w:hAnsi="Arial" w:cs="Arial"/>
        </w:rPr>
      </w:pPr>
      <w:r w:rsidRPr="002B0C35">
        <w:rPr>
          <w:rFonts w:ascii="Arial" w:hAnsi="Arial" w:cs="Arial"/>
        </w:rPr>
        <w:t xml:space="preserve">   - wydatki związane z organizacją  II –ego etapu pokrywa organizator i sponsorzy,</w:t>
      </w:r>
    </w:p>
    <w:p w:rsidR="0048552F" w:rsidRPr="002B0C35" w:rsidRDefault="0048552F" w:rsidP="00A478A4">
      <w:pPr>
        <w:spacing w:line="240" w:lineRule="auto"/>
        <w:rPr>
          <w:rFonts w:ascii="Arial" w:hAnsi="Arial" w:cs="Arial"/>
          <w:u w:val="single"/>
        </w:rPr>
      </w:pPr>
      <w:r w:rsidRPr="002B0C35">
        <w:rPr>
          <w:rFonts w:ascii="Arial" w:hAnsi="Arial" w:cs="Arial"/>
          <w:u w:val="single"/>
        </w:rPr>
        <w:t xml:space="preserve">  - szczegółowych informacji udzielają:</w:t>
      </w:r>
    </w:p>
    <w:p w:rsidR="0048552F" w:rsidRPr="002B0C35" w:rsidRDefault="0048552F" w:rsidP="00A478A4">
      <w:pPr>
        <w:spacing w:line="240" w:lineRule="auto"/>
        <w:ind w:left="426" w:hanging="426"/>
        <w:jc w:val="both"/>
        <w:rPr>
          <w:rFonts w:ascii="Arial" w:hAnsi="Arial" w:cs="Arial"/>
        </w:rPr>
      </w:pPr>
      <w:r w:rsidRPr="002B0C35">
        <w:rPr>
          <w:rFonts w:ascii="Arial" w:hAnsi="Arial" w:cs="Arial"/>
        </w:rPr>
        <w:t xml:space="preserve">mgr  Halina Kutkowska tel. 602 308 242     e-mail </w:t>
      </w:r>
      <w:r w:rsidRPr="002B0C35">
        <w:rPr>
          <w:rFonts w:ascii="Arial" w:hAnsi="Arial" w:cs="Arial"/>
          <w:b/>
        </w:rPr>
        <w:t>halina@add-art.pl</w:t>
      </w:r>
    </w:p>
    <w:p w:rsidR="0048552F" w:rsidRPr="002B0C35" w:rsidRDefault="0048552F" w:rsidP="00A478A4">
      <w:pPr>
        <w:spacing w:line="240" w:lineRule="auto"/>
        <w:ind w:left="426" w:hanging="426"/>
        <w:jc w:val="both"/>
        <w:rPr>
          <w:rFonts w:ascii="Arial" w:hAnsi="Arial" w:cs="Arial"/>
        </w:rPr>
      </w:pPr>
      <w:r w:rsidRPr="002B0C35">
        <w:rPr>
          <w:rFonts w:ascii="Arial" w:hAnsi="Arial" w:cs="Arial"/>
        </w:rPr>
        <w:t>mgr  Agnieszka Kulikowska tel. 503 669 682</w:t>
      </w:r>
    </w:p>
    <w:p w:rsidR="0048552F" w:rsidRPr="002B0C35" w:rsidRDefault="0048552F" w:rsidP="00A478A4">
      <w:pPr>
        <w:spacing w:line="240" w:lineRule="auto"/>
        <w:rPr>
          <w:rFonts w:ascii="Arial" w:hAnsi="Arial" w:cs="Arial"/>
        </w:rPr>
      </w:pPr>
      <w:r w:rsidRPr="002B0C35">
        <w:rPr>
          <w:rFonts w:ascii="Arial" w:hAnsi="Arial" w:cs="Arial"/>
        </w:rPr>
        <w:t xml:space="preserve"> wicedyrektor Bożena Puton</w:t>
      </w:r>
    </w:p>
    <w:p w:rsidR="0048552F" w:rsidRPr="002B0C35" w:rsidRDefault="0048552F" w:rsidP="00A478A4">
      <w:pPr>
        <w:spacing w:line="240" w:lineRule="auto"/>
        <w:rPr>
          <w:rFonts w:ascii="Arial" w:hAnsi="Arial" w:cs="Arial"/>
        </w:rPr>
      </w:pPr>
      <w:r w:rsidRPr="002B0C35">
        <w:rPr>
          <w:rFonts w:ascii="Arial" w:hAnsi="Arial" w:cs="Arial"/>
        </w:rPr>
        <w:t>wicedyrektor Janusz Cichy</w:t>
      </w:r>
    </w:p>
    <w:p w:rsidR="0048552F" w:rsidRPr="002B0C35" w:rsidRDefault="0048552F" w:rsidP="00A478A4">
      <w:pPr>
        <w:spacing w:line="240" w:lineRule="auto"/>
        <w:rPr>
          <w:rFonts w:ascii="Arial" w:hAnsi="Arial" w:cs="Arial"/>
        </w:rPr>
      </w:pPr>
    </w:p>
    <w:p w:rsidR="0048552F" w:rsidRPr="002B0C35" w:rsidRDefault="0048552F" w:rsidP="00A478A4">
      <w:pPr>
        <w:spacing w:line="240" w:lineRule="auto"/>
        <w:rPr>
          <w:rFonts w:ascii="Arial" w:hAnsi="Arial" w:cs="Arial"/>
        </w:rPr>
      </w:pPr>
    </w:p>
    <w:p w:rsidR="0048552F" w:rsidRPr="002B0C35" w:rsidRDefault="0048552F" w:rsidP="00A478A4">
      <w:pPr>
        <w:spacing w:line="240" w:lineRule="auto"/>
        <w:ind w:left="426" w:hanging="426"/>
        <w:jc w:val="center"/>
        <w:rPr>
          <w:rFonts w:ascii="Arial" w:hAnsi="Arial" w:cs="Arial"/>
          <w:b/>
          <w:u w:val="single"/>
        </w:rPr>
      </w:pPr>
      <w:r w:rsidRPr="002B0C35">
        <w:rPr>
          <w:rFonts w:ascii="Arial" w:hAnsi="Arial" w:cs="Arial"/>
          <w:b/>
          <w:u w:val="single"/>
        </w:rPr>
        <w:t xml:space="preserve">Zgłoszenia prosimy przesyłać pocztą lub na podany e-mail </w:t>
      </w:r>
    </w:p>
    <w:p w:rsidR="0048552F" w:rsidRPr="002B0C35" w:rsidRDefault="0048552F" w:rsidP="00A478A4">
      <w:pPr>
        <w:spacing w:line="240" w:lineRule="auto"/>
        <w:ind w:left="426" w:hanging="426"/>
        <w:rPr>
          <w:rFonts w:ascii="Arial" w:hAnsi="Arial" w:cs="Arial"/>
          <w:i/>
        </w:rPr>
      </w:pPr>
      <w:r w:rsidRPr="002B0C35">
        <w:rPr>
          <w:rFonts w:ascii="Arial" w:hAnsi="Arial" w:cs="Arial"/>
          <w:i/>
        </w:rPr>
        <w:t>Wzór zgłoszenia</w:t>
      </w:r>
    </w:p>
    <w:p w:rsidR="0048552F" w:rsidRPr="002B0C35" w:rsidRDefault="0048552F" w:rsidP="00A478A4">
      <w:pPr>
        <w:spacing w:line="240" w:lineRule="auto"/>
        <w:ind w:left="426" w:hanging="426"/>
        <w:rPr>
          <w:rFonts w:ascii="Arial" w:hAnsi="Arial" w:cs="Arial"/>
          <w:i/>
        </w:rPr>
      </w:pPr>
    </w:p>
    <w:p w:rsidR="0048552F" w:rsidRPr="002B0C35" w:rsidRDefault="0048552F" w:rsidP="00A478A4">
      <w:pPr>
        <w:spacing w:line="240" w:lineRule="auto"/>
        <w:ind w:left="426" w:hanging="426"/>
        <w:rPr>
          <w:rFonts w:ascii="Arial" w:hAnsi="Arial" w:cs="Arial"/>
        </w:rPr>
      </w:pPr>
      <w:r w:rsidRPr="002B0C35">
        <w:rPr>
          <w:rFonts w:ascii="Arial" w:hAnsi="Arial" w:cs="Arial"/>
        </w:rPr>
        <w:t>Nazwa szkoły                                                                                                                                                   miejscowość, data</w:t>
      </w:r>
    </w:p>
    <w:p w:rsidR="0048552F" w:rsidRPr="002B0C35" w:rsidRDefault="0048552F" w:rsidP="0037299D">
      <w:pPr>
        <w:spacing w:line="240" w:lineRule="auto"/>
        <w:ind w:left="4253"/>
        <w:rPr>
          <w:rFonts w:ascii="Arial" w:hAnsi="Arial" w:cs="Arial"/>
          <w:b/>
        </w:rPr>
      </w:pPr>
      <w:r w:rsidRPr="002B0C35">
        <w:rPr>
          <w:rFonts w:ascii="Arial" w:hAnsi="Arial" w:cs="Arial"/>
          <w:b/>
        </w:rPr>
        <w:t xml:space="preserve">   Zgłoszenie szkoły do Konkursu</w:t>
      </w:r>
    </w:p>
    <w:p w:rsidR="0048552F" w:rsidRPr="002B0C35" w:rsidRDefault="0048552F" w:rsidP="0037299D">
      <w:pPr>
        <w:spacing w:line="240" w:lineRule="auto"/>
        <w:ind w:left="4253"/>
        <w:rPr>
          <w:rFonts w:ascii="Arial" w:hAnsi="Arial" w:cs="Arial"/>
          <w:b/>
        </w:rPr>
      </w:pPr>
      <w:r w:rsidRPr="002B0C35">
        <w:rPr>
          <w:rFonts w:ascii="Arial" w:hAnsi="Arial" w:cs="Arial"/>
          <w:b/>
        </w:rPr>
        <w:t xml:space="preserve"> ,,Zdrowe żywienie  - inwestycja na całe życie”</w:t>
      </w:r>
    </w:p>
    <w:p w:rsidR="0048552F" w:rsidRPr="002B0C35" w:rsidRDefault="0048552F" w:rsidP="0037299D">
      <w:pPr>
        <w:spacing w:line="240" w:lineRule="auto"/>
        <w:ind w:left="4253"/>
        <w:rPr>
          <w:rFonts w:ascii="Arial" w:hAnsi="Arial" w:cs="Arial"/>
          <w:b/>
        </w:rPr>
      </w:pPr>
    </w:p>
    <w:p w:rsidR="0048552F" w:rsidRPr="002B0C35" w:rsidRDefault="0048552F" w:rsidP="00A478A4">
      <w:pPr>
        <w:spacing w:line="240" w:lineRule="auto"/>
        <w:ind w:left="142"/>
        <w:rPr>
          <w:rFonts w:ascii="Arial" w:hAnsi="Arial" w:cs="Arial"/>
        </w:rPr>
      </w:pPr>
      <w:r w:rsidRPr="002B0C35">
        <w:rPr>
          <w:rFonts w:ascii="Arial" w:hAnsi="Arial" w:cs="Arial"/>
        </w:rPr>
        <w:t>Szkolny Opiekun Konkursowy (imię, nazwisko, tel. kontaktowy, e-mail)……………………….</w:t>
      </w:r>
    </w:p>
    <w:p w:rsidR="0048552F" w:rsidRPr="002B0C35" w:rsidRDefault="0048552F" w:rsidP="0037299D">
      <w:pPr>
        <w:spacing w:line="240" w:lineRule="auto"/>
        <w:ind w:left="142"/>
        <w:rPr>
          <w:rFonts w:ascii="Arial" w:hAnsi="Arial" w:cs="Arial"/>
        </w:rPr>
      </w:pPr>
      <w:r w:rsidRPr="002B0C35">
        <w:rPr>
          <w:rFonts w:ascii="Arial" w:hAnsi="Arial" w:cs="Arial"/>
        </w:rPr>
        <w:t>zgłasza udział w Konkursie uczniów: (imię, nazwisko, klasa)……………………………….</w:t>
      </w:r>
    </w:p>
    <w:p w:rsidR="0048552F" w:rsidRPr="002B0C35" w:rsidRDefault="0048552F" w:rsidP="00A478A4">
      <w:pPr>
        <w:spacing w:line="240" w:lineRule="auto"/>
        <w:rPr>
          <w:rFonts w:ascii="Arial" w:hAnsi="Arial" w:cs="Arial"/>
        </w:rPr>
      </w:pPr>
      <w:r w:rsidRPr="002B0C35">
        <w:rPr>
          <w:rFonts w:ascii="Arial" w:hAnsi="Arial" w:cs="Arial"/>
        </w:rPr>
        <w:t>……………………                                                                         ………………………</w:t>
      </w:r>
    </w:p>
    <w:p w:rsidR="0048552F" w:rsidRPr="002B0C35" w:rsidRDefault="0048552F" w:rsidP="002B0C35">
      <w:pPr>
        <w:spacing w:line="240" w:lineRule="auto"/>
        <w:ind w:left="142"/>
        <w:rPr>
          <w:rFonts w:ascii="Arial" w:hAnsi="Arial" w:cs="Arial"/>
        </w:rPr>
      </w:pPr>
      <w:r w:rsidRPr="002B0C35">
        <w:rPr>
          <w:rFonts w:ascii="Arial" w:hAnsi="Arial" w:cs="Arial"/>
        </w:rPr>
        <w:t>podpis SOK                                                                                                                              Dyrektor szkoły</w:t>
      </w:r>
    </w:p>
    <w:sectPr w:rsidR="0048552F" w:rsidRPr="002B0C35" w:rsidSect="00B5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30E71"/>
    <w:multiLevelType w:val="hybridMultilevel"/>
    <w:tmpl w:val="1988CA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5500F8"/>
    <w:multiLevelType w:val="hybridMultilevel"/>
    <w:tmpl w:val="1988CA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FE6"/>
    <w:rsid w:val="000B2F62"/>
    <w:rsid w:val="000F6D1C"/>
    <w:rsid w:val="000F7968"/>
    <w:rsid w:val="001A51A1"/>
    <w:rsid w:val="0026592B"/>
    <w:rsid w:val="00283EA9"/>
    <w:rsid w:val="002B0C35"/>
    <w:rsid w:val="002F0337"/>
    <w:rsid w:val="002F2444"/>
    <w:rsid w:val="00371075"/>
    <w:rsid w:val="0037299D"/>
    <w:rsid w:val="00396850"/>
    <w:rsid w:val="0042743F"/>
    <w:rsid w:val="0048552F"/>
    <w:rsid w:val="00542288"/>
    <w:rsid w:val="005E406C"/>
    <w:rsid w:val="006202EB"/>
    <w:rsid w:val="006B578D"/>
    <w:rsid w:val="00780E29"/>
    <w:rsid w:val="007D44ED"/>
    <w:rsid w:val="009853B3"/>
    <w:rsid w:val="009C56F1"/>
    <w:rsid w:val="009C7D86"/>
    <w:rsid w:val="00A06BEF"/>
    <w:rsid w:val="00A478A4"/>
    <w:rsid w:val="00AA3055"/>
    <w:rsid w:val="00AC3DE3"/>
    <w:rsid w:val="00B3378B"/>
    <w:rsid w:val="00B513D4"/>
    <w:rsid w:val="00BB3319"/>
    <w:rsid w:val="00C742C7"/>
    <w:rsid w:val="00E21D90"/>
    <w:rsid w:val="00E51DE8"/>
    <w:rsid w:val="00F3382B"/>
    <w:rsid w:val="00F92FE6"/>
    <w:rsid w:val="00F9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2FE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B33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lina@add-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2</Pages>
  <Words>557</Words>
  <Characters>3347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</dc:creator>
  <cp:keywords/>
  <dc:description/>
  <cp:lastModifiedBy>Halina Kutkowska</cp:lastModifiedBy>
  <cp:revision>11</cp:revision>
  <cp:lastPrinted>2013-10-17T17:46:00Z</cp:lastPrinted>
  <dcterms:created xsi:type="dcterms:W3CDTF">2012-02-29T13:17:00Z</dcterms:created>
  <dcterms:modified xsi:type="dcterms:W3CDTF">2013-11-25T18:48:00Z</dcterms:modified>
</cp:coreProperties>
</file>